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9" w:after="0" w:line="252" w:lineRule="auto"/>
        <w:ind w:left="3644" w:right="2872" w:firstLine="-70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9"/>
          <w:szCs w:val="19"/>
          <w:color w:val="313131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</w:rPr>
        <w:t>SCHOOL</w:t>
      </w:r>
      <w:r>
        <w:rPr>
          <w:rFonts w:ascii="Arial" w:hAnsi="Arial" w:cs="Arial" w:eastAsia="Arial"/>
          <w:sz w:val="19"/>
          <w:szCs w:val="19"/>
          <w:color w:val="313131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</w:rPr>
        <w:t>DISTRICT</w:t>
      </w:r>
      <w:r>
        <w:rPr>
          <w:rFonts w:ascii="Arial" w:hAnsi="Arial" w:cs="Arial" w:eastAsia="Arial"/>
          <w:sz w:val="19"/>
          <w:szCs w:val="19"/>
          <w:color w:val="313131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9"/>
          <w:szCs w:val="19"/>
          <w:color w:val="313131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</w:rPr>
        <w:t>JOPLI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color w:val="313131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5"/>
          <w:b/>
          <w:bCs/>
        </w:rPr>
        <w:t>R-VIII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5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</w:rPr>
        <w:t>Transportation</w:t>
      </w:r>
      <w:r>
        <w:rPr>
          <w:rFonts w:ascii="Arial" w:hAnsi="Arial" w:cs="Arial" w:eastAsia="Arial"/>
          <w:sz w:val="19"/>
          <w:szCs w:val="19"/>
          <w:color w:val="313131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6"/>
          <w:b/>
          <w:bCs/>
        </w:rPr>
        <w:t>Requisition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0" w:lineRule="auto"/>
        <w:ind w:left="264" w:right="316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  <w:b/>
          <w:bCs/>
        </w:rPr>
        <w:t>INSTRUCTIONS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9"/>
          <w:szCs w:val="19"/>
          <w:color w:val="444444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</w:rPr>
        <w:t>Submit</w:t>
      </w:r>
      <w:r>
        <w:rPr>
          <w:rFonts w:ascii="Arial" w:hAnsi="Arial" w:cs="Arial" w:eastAsia="Arial"/>
          <w:sz w:val="19"/>
          <w:szCs w:val="19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444444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</w:rPr>
        <w:t>Athleti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</w:rPr>
        <w:t>Directo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13131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</w:rPr>
        <w:t>Assista</w:t>
      </w:r>
      <w:r>
        <w:rPr>
          <w:rFonts w:ascii="Arial" w:hAnsi="Arial" w:cs="Arial" w:eastAsia="Arial"/>
          <w:sz w:val="19"/>
          <w:szCs w:val="19"/>
          <w:color w:val="313131"/>
          <w:spacing w:val="-6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5B5B5B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5"/>
        </w:rPr>
        <w:t>Sup</w:t>
      </w:r>
      <w:r>
        <w:rPr>
          <w:rFonts w:ascii="Arial" w:hAnsi="Arial" w:cs="Arial" w:eastAsia="Arial"/>
          <w:sz w:val="19"/>
          <w:szCs w:val="19"/>
          <w:color w:val="313131"/>
          <w:spacing w:val="-8"/>
          <w:w w:val="105"/>
        </w:rPr>
        <w:t>e</w:t>
      </w:r>
      <w:r>
        <w:rPr>
          <w:rFonts w:ascii="Arial" w:hAnsi="Arial" w:cs="Arial" w:eastAsia="Arial"/>
          <w:sz w:val="19"/>
          <w:szCs w:val="19"/>
          <w:color w:val="5B5B5B"/>
          <w:spacing w:val="12"/>
          <w:w w:val="105"/>
        </w:rPr>
        <w:t>r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5"/>
        </w:rPr>
        <w:t>i</w:t>
      </w:r>
      <w:r>
        <w:rPr>
          <w:rFonts w:ascii="Arial" w:hAnsi="Arial" w:cs="Arial" w:eastAsia="Arial"/>
          <w:sz w:val="19"/>
          <w:szCs w:val="19"/>
          <w:color w:val="313131"/>
          <w:spacing w:val="-6"/>
          <w:w w:val="105"/>
        </w:rPr>
        <w:t>n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5"/>
        </w:rPr>
        <w:t>tende</w:t>
      </w:r>
      <w:r>
        <w:rPr>
          <w:rFonts w:ascii="Arial" w:hAnsi="Arial" w:cs="Arial" w:eastAsia="Arial"/>
          <w:sz w:val="19"/>
          <w:szCs w:val="19"/>
          <w:color w:val="5B5B5B"/>
          <w:spacing w:val="-3"/>
          <w:w w:val="105"/>
        </w:rPr>
        <w:t>n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5"/>
        </w:rPr>
        <w:t>t</w:t>
      </w:r>
      <w:r>
        <w:rPr>
          <w:rFonts w:ascii="Arial" w:hAnsi="Arial" w:cs="Arial" w:eastAsia="Arial"/>
          <w:sz w:val="19"/>
          <w:szCs w:val="19"/>
          <w:color w:val="313131"/>
          <w:spacing w:val="-7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  <w:b/>
          <w:bCs/>
        </w:rPr>
        <w:t>leas</w:t>
      </w:r>
      <w:r>
        <w:rPr>
          <w:rFonts w:ascii="Arial" w:hAnsi="Arial" w:cs="Arial" w:eastAsia="Arial"/>
          <w:sz w:val="19"/>
          <w:szCs w:val="19"/>
          <w:color w:val="44444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color w:val="44444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color w:val="313131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6"/>
          <w:b/>
          <w:bCs/>
        </w:rPr>
        <w:t>days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6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</w:rPr>
        <w:t>prio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color w:val="31313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color w:val="313131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</w:rPr>
        <w:t>scheduled</w:t>
      </w:r>
      <w:r>
        <w:rPr>
          <w:rFonts w:ascii="Arial" w:hAnsi="Arial" w:cs="Arial" w:eastAsia="Arial"/>
          <w:sz w:val="19"/>
          <w:szCs w:val="19"/>
          <w:color w:val="313131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</w:rPr>
        <w:t>trip</w:t>
      </w:r>
      <w:r>
        <w:rPr>
          <w:rFonts w:ascii="Arial" w:hAnsi="Arial" w:cs="Arial" w:eastAsia="Arial"/>
          <w:sz w:val="19"/>
          <w:szCs w:val="19"/>
          <w:color w:val="313131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4"/>
          <w:b/>
          <w:bCs/>
        </w:rPr>
        <w:t>date.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7.688704" w:type="dxa"/>
      </w:tblPr>
      <w:tblGrid/>
      <w:tr>
        <w:trPr>
          <w:trHeight w:val="460" w:hRule="exact"/>
        </w:trPr>
        <w:tc>
          <w:tcPr>
            <w:tcW w:w="4412" w:type="dxa"/>
            <w:tcBorders>
              <w:top w:val="single" w:sz="5.729664" w:space="0" w:color="000000"/>
              <w:bottom w:val="single" w:sz="2.864832" w:space="0" w:color="000000"/>
              <w:left w:val="single" w:sz="5.729664" w:space="0" w:color="000000"/>
              <w:right w:val="single" w:sz="5.729664" w:space="0" w:color="000000"/>
            </w:tcBorders>
          </w:tcPr>
          <w:p>
            <w:pPr>
              <w:spacing w:before="8" w:after="0" w:line="240" w:lineRule="auto"/>
              <w:ind w:left="1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0"/>
                <w:w w:val="104"/>
              </w:rPr>
              <w:t>School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5049" w:type="dxa"/>
            <w:tcBorders>
              <w:top w:val="single" w:sz="5.729664" w:space="0" w:color="000000"/>
              <w:bottom w:val="single" w:sz="5.729664" w:space="0" w:color="000000"/>
              <w:left w:val="single" w:sz="5.729664" w:space="0" w:color="000000"/>
              <w:right w:val="single" w:sz="5.729664" w:space="0" w:color="000000"/>
            </w:tcBorders>
          </w:tcPr>
          <w:p>
            <w:pPr>
              <w:spacing w:before="1" w:after="0" w:line="240" w:lineRule="auto"/>
              <w:ind w:left="11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</w:rPr>
              <w:t>Dat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0"/>
                <w:w w:val="107"/>
              </w:rPr>
              <w:t>trip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67" w:hRule="exact"/>
        </w:trPr>
        <w:tc>
          <w:tcPr>
            <w:tcW w:w="4412" w:type="dxa"/>
            <w:tcBorders>
              <w:top w:val="single" w:sz="2.864832" w:space="0" w:color="000000"/>
              <w:bottom w:val="single" w:sz="2.864832" w:space="0" w:color="000000"/>
              <w:left w:val="single" w:sz="5.729664" w:space="0" w:color="000000"/>
              <w:right w:val="single" w:sz="5.729664" w:space="0" w:color="000000"/>
            </w:tcBorders>
          </w:tcPr>
          <w:p>
            <w:pPr>
              <w:spacing w:before="12" w:after="0" w:line="240" w:lineRule="auto"/>
              <w:ind w:left="11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13131"/>
                <w:w w:val="104"/>
              </w:rPr>
              <w:t>Destina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-7"/>
                <w:w w:val="104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5B5B5B"/>
                <w:spacing w:val="-12"/>
                <w:w w:val="129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8"/>
              </w:rPr>
              <w:t>on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5049" w:type="dxa"/>
            <w:tcBorders>
              <w:top w:val="single" w:sz="5.729664" w:space="0" w:color="000000"/>
              <w:bottom w:val="single" w:sz="5.729664" w:space="0" w:color="000000"/>
              <w:left w:val="single" w:sz="5.729664" w:space="0" w:color="000000"/>
              <w:right w:val="single" w:sz="5.729664" w:space="0" w:color="000000"/>
            </w:tcBorders>
          </w:tcPr>
          <w:p>
            <w:pPr>
              <w:spacing w:before="8" w:after="0" w:line="240" w:lineRule="auto"/>
              <w:ind w:left="11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</w:rPr>
              <w:t>Number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0"/>
                <w:w w:val="104"/>
              </w:rPr>
              <w:t>passengers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4412" w:type="dxa"/>
            <w:tcBorders>
              <w:top w:val="single" w:sz="2.864832" w:space="0" w:color="000000"/>
              <w:bottom w:val="single" w:sz="5.729664" w:space="0" w:color="000000"/>
              <w:left w:val="single" w:sz="5.729664" w:space="0" w:color="000000"/>
              <w:right w:val="single" w:sz="5.729664" w:space="0" w:color="000000"/>
            </w:tcBorders>
          </w:tcPr>
          <w:p>
            <w:pPr>
              <w:spacing w:before="12" w:after="0" w:line="240" w:lineRule="auto"/>
              <w:ind w:left="10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0"/>
                <w:w w:val="100"/>
              </w:rPr>
              <w:t>Arriv</w:t>
            </w:r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4"/>
              </w:rPr>
              <w:t>destination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5049" w:type="dxa"/>
            <w:tcBorders>
              <w:top w:val="single" w:sz="5.729664" w:space="0" w:color="000000"/>
              <w:bottom w:val="single" w:sz="5.729664" w:space="0" w:color="000000"/>
              <w:left w:val="single" w:sz="5.729664" w:space="0" w:color="000000"/>
              <w:right w:val="single" w:sz="5.729664" w:space="0" w:color="000000"/>
            </w:tcBorders>
          </w:tcPr>
          <w:p>
            <w:pPr>
              <w:spacing w:before="1" w:after="0" w:line="240" w:lineRule="auto"/>
              <w:ind w:left="10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</w:rPr>
              <w:t>Arriv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0"/>
                <w:w w:val="100"/>
              </w:rPr>
              <w:t>back</w:t>
            </w:r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0"/>
                <w:w w:val="105"/>
              </w:rPr>
              <w:t>school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11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11"/>
                <w:b/>
                <w:bCs/>
              </w:rPr>
              <w:t>2:15p.m.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-11"/>
                <w:w w:val="111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  <w:b/>
                <w:bCs/>
              </w:rPr>
              <w:t>during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  <w:b/>
                <w:bCs/>
              </w:rPr>
              <w:t>school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1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7"/>
                <w:b/>
                <w:bCs/>
              </w:rPr>
              <w:t>day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8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4412" w:type="dxa"/>
            <w:tcBorders>
              <w:top w:val="single" w:sz="5.729664" w:space="0" w:color="000000"/>
              <w:bottom w:val="single" w:sz="2.864832" w:space="0" w:color="000000"/>
              <w:left w:val="single" w:sz="5.729664" w:space="0" w:color="000000"/>
              <w:right w:val="single" w:sz="5.729664" w:space="0" w:color="000000"/>
            </w:tcBorders>
          </w:tcPr>
          <w:p>
            <w:pPr>
              <w:spacing w:before="12" w:after="0" w:line="240" w:lineRule="auto"/>
              <w:ind w:left="11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0"/>
                <w:w w:val="103"/>
              </w:rPr>
              <w:t>Class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5049" w:type="dxa"/>
            <w:tcBorders>
              <w:top w:val="single" w:sz="5.729664" w:space="0" w:color="000000"/>
              <w:bottom w:val="single" w:sz="5.729664" w:space="0" w:color="000000"/>
              <w:left w:val="single" w:sz="5.729664" w:space="0" w:color="000000"/>
              <w:right w:val="single" w:sz="5.729664" w:space="0" w:color="000000"/>
            </w:tcBorders>
          </w:tcPr>
          <w:p>
            <w:pPr>
              <w:spacing w:before="5" w:after="0" w:line="240" w:lineRule="auto"/>
              <w:ind w:left="11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3"/>
              </w:rPr>
              <w:t>Sponsor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74" w:hRule="exact"/>
        </w:trPr>
        <w:tc>
          <w:tcPr>
            <w:tcW w:w="9461" w:type="dxa"/>
            <w:gridSpan w:val="2"/>
            <w:tcBorders>
              <w:top w:val="nil" w:sz="6" w:space="0" w:color="auto"/>
              <w:bottom w:val="single" w:sz="5.729664" w:space="0" w:color="000000"/>
              <w:left w:val="single" w:sz="5.729664" w:space="0" w:color="000000"/>
              <w:right w:val="single" w:sz="5.729664" w:space="0" w:color="000000"/>
            </w:tcBorders>
          </w:tcPr>
          <w:p>
            <w:pPr>
              <w:spacing w:before="15" w:after="0" w:line="240" w:lineRule="auto"/>
              <w:ind w:left="10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</w:rPr>
              <w:t>Tri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5"/>
              </w:rPr>
              <w:t>Purpose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9461" w:type="dxa"/>
            <w:gridSpan w:val="2"/>
            <w:tcBorders>
              <w:top w:val="single" w:sz="5.729664" w:space="0" w:color="000000"/>
              <w:bottom w:val="single" w:sz="2.864832" w:space="0" w:color="000000"/>
              <w:left w:val="single" w:sz="5.729664" w:space="0" w:color="000000"/>
              <w:right w:val="single" w:sz="5.729664" w:space="0" w:color="000000"/>
            </w:tcBorders>
          </w:tcPr>
          <w:p>
            <w:pPr>
              <w:spacing w:before="8" w:after="0" w:line="240" w:lineRule="auto"/>
              <w:ind w:left="10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0"/>
                <w:w w:val="100"/>
              </w:rPr>
              <w:t>Specia</w:t>
            </w:r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4"/>
              </w:rPr>
              <w:t>Ins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1"/>
                <w:w w:val="104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5B5B5B"/>
                <w:spacing w:val="0"/>
                <w:w w:val="109"/>
              </w:rPr>
              <w:t>ru</w:t>
            </w:r>
            <w:r>
              <w:rPr>
                <w:rFonts w:ascii="Arial" w:hAnsi="Arial" w:cs="Arial" w:eastAsia="Arial"/>
                <w:sz w:val="19"/>
                <w:szCs w:val="19"/>
                <w:color w:val="5B5B5B"/>
                <w:spacing w:val="-6"/>
                <w:w w:val="109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3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5B5B5B"/>
                <w:spacing w:val="0"/>
                <w:w w:val="106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5B5B5B"/>
                <w:spacing w:val="-7"/>
                <w:w w:val="106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7"/>
              </w:rPr>
              <w:t>ns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14" w:lineRule="exact"/>
        <w:ind w:left="24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  <w:position w:val="-1"/>
        </w:rPr>
        <w:t>THIS</w:t>
      </w:r>
      <w:r>
        <w:rPr>
          <w:rFonts w:ascii="Arial" w:hAnsi="Arial" w:cs="Arial" w:eastAsia="Arial"/>
          <w:sz w:val="19"/>
          <w:szCs w:val="19"/>
          <w:color w:val="313131"/>
          <w:spacing w:val="2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  <w:position w:val="-1"/>
        </w:rPr>
        <w:t>SECTIO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9"/>
          <w:szCs w:val="19"/>
          <w:color w:val="313131"/>
          <w:spacing w:val="3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  <w:position w:val="-1"/>
        </w:rPr>
        <w:t>TO</w:t>
      </w:r>
      <w:r>
        <w:rPr>
          <w:rFonts w:ascii="Arial" w:hAnsi="Arial" w:cs="Arial" w:eastAsia="Arial"/>
          <w:sz w:val="19"/>
          <w:szCs w:val="19"/>
          <w:color w:val="313131"/>
          <w:spacing w:val="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9"/>
          <w:szCs w:val="19"/>
          <w:color w:val="313131"/>
          <w:spacing w:val="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  <w:position w:val="-1"/>
        </w:rPr>
        <w:t>COMPLETE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9"/>
          <w:szCs w:val="19"/>
          <w:color w:val="313131"/>
          <w:spacing w:val="1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  <w:position w:val="-1"/>
        </w:rPr>
        <w:t>BU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9"/>
          <w:szCs w:val="19"/>
          <w:color w:val="313131"/>
          <w:spacing w:val="2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  <w:position w:val="-1"/>
        </w:rPr>
        <w:t>DRIVE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9"/>
          <w:szCs w:val="19"/>
          <w:color w:val="313131"/>
          <w:spacing w:val="4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19"/>
          <w:szCs w:val="19"/>
          <w:color w:val="313131"/>
          <w:spacing w:val="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  <w:position w:val="-1"/>
        </w:rPr>
        <w:t>TRIP</w:t>
      </w:r>
      <w:r>
        <w:rPr>
          <w:rFonts w:ascii="Arial" w:hAnsi="Arial" w:cs="Arial" w:eastAsia="Arial"/>
          <w:sz w:val="19"/>
          <w:szCs w:val="19"/>
          <w:color w:val="313131"/>
          <w:spacing w:val="1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4"/>
          <w:b/>
          <w:bCs/>
          <w:position w:val="-1"/>
        </w:rPr>
        <w:t>SPONSOR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0.526619" w:type="dxa"/>
      </w:tblPr>
      <w:tblGrid/>
      <w:tr>
        <w:trPr>
          <w:trHeight w:val="467" w:hRule="exact"/>
        </w:trPr>
        <w:tc>
          <w:tcPr>
            <w:tcW w:w="4415" w:type="dxa"/>
            <w:tcBorders>
              <w:top w:val="single" w:sz="5.729664" w:space="0" w:color="000000"/>
              <w:bottom w:val="single" w:sz="5.729664" w:space="0" w:color="000000"/>
              <w:left w:val="single" w:sz="5.729664" w:space="0" w:color="000000"/>
              <w:right w:val="single" w:sz="5.729664" w:space="0" w:color="000000"/>
            </w:tcBorders>
          </w:tcPr>
          <w:p>
            <w:pPr>
              <w:spacing w:before="5" w:after="0" w:line="240" w:lineRule="auto"/>
              <w:ind w:left="11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</w:rPr>
              <w:t>Depar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4"/>
              </w:rPr>
              <w:t>School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5053" w:type="dxa"/>
            <w:tcBorders>
              <w:top w:val="single" w:sz="5.729664" w:space="0" w:color="000000"/>
              <w:bottom w:val="single" w:sz="5.729664" w:space="0" w:color="000000"/>
              <w:left w:val="single" w:sz="5.729664" w:space="0" w:color="000000"/>
              <w:right w:val="single" w:sz="5.729664" w:space="0" w:color="000000"/>
            </w:tcBorders>
          </w:tcPr>
          <w:p>
            <w:pPr>
              <w:spacing w:before="5" w:after="0" w:line="240" w:lineRule="auto"/>
              <w:ind w:left="11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</w:rPr>
              <w:t>Depar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5"/>
              </w:rPr>
              <w:t>Destination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74" w:hRule="exact"/>
        </w:trPr>
        <w:tc>
          <w:tcPr>
            <w:tcW w:w="4415" w:type="dxa"/>
            <w:tcBorders>
              <w:top w:val="single" w:sz="5.729664" w:space="0" w:color="000000"/>
              <w:bottom w:val="single" w:sz="5.729664" w:space="0" w:color="000000"/>
              <w:left w:val="single" w:sz="5.729664" w:space="0" w:color="000000"/>
              <w:right w:val="single" w:sz="5.729664" w:space="0" w:color="000000"/>
            </w:tcBorders>
          </w:tcPr>
          <w:p>
            <w:pPr>
              <w:spacing w:before="5" w:after="0" w:line="240" w:lineRule="auto"/>
              <w:ind w:left="11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</w:rPr>
              <w:t>Driver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0"/>
                <w:w w:val="104"/>
              </w:rPr>
              <w:t>Assignment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5053" w:type="dxa"/>
            <w:tcBorders>
              <w:top w:val="single" w:sz="5.729664" w:space="0" w:color="000000"/>
              <w:bottom w:val="single" w:sz="5.729664" w:space="0" w:color="000000"/>
              <w:left w:val="single" w:sz="5.729664" w:space="0" w:color="000000"/>
              <w:right w:val="single" w:sz="5.729664" w:space="0" w:color="000000"/>
            </w:tcBorders>
          </w:tcPr>
          <w:p>
            <w:pPr>
              <w:spacing w:before="5" w:after="0" w:line="240" w:lineRule="auto"/>
              <w:ind w:left="11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1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-4"/>
                <w:w w:val="11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5B5B5B"/>
                <w:spacing w:val="0"/>
                <w:w w:val="112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74" w:hRule="exact"/>
        </w:trPr>
        <w:tc>
          <w:tcPr>
            <w:tcW w:w="4415" w:type="dxa"/>
            <w:tcBorders>
              <w:top w:val="single" w:sz="5.729664" w:space="0" w:color="000000"/>
              <w:bottom w:val="single" w:sz="5.729664" w:space="0" w:color="000000"/>
              <w:left w:val="single" w:sz="5.729664" w:space="0" w:color="000000"/>
              <w:right w:val="single" w:sz="5.729664" w:space="0" w:color="000000"/>
            </w:tcBorders>
          </w:tcPr>
          <w:p>
            <w:pPr>
              <w:spacing w:before="5" w:after="0" w:line="240" w:lineRule="auto"/>
              <w:ind w:left="1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</w:rPr>
              <w:t>Depar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9"/>
              </w:rPr>
              <w:t>Lot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657" w:right="-20"/>
              <w:jc w:val="left"/>
              <w:tabs>
                <w:tab w:pos="3500" w:val="left"/>
              </w:tabs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-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313131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7"/>
                <w:szCs w:val="17"/>
                <w:color w:val="444444"/>
                <w:spacing w:val="0"/>
                <w:w w:val="107"/>
              </w:rPr>
              <w:t>)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5053" w:type="dxa"/>
            <w:tcBorders>
              <w:top w:val="single" w:sz="5.729664" w:space="0" w:color="000000"/>
              <w:bottom w:val="single" w:sz="5.729664" w:space="0" w:color="000000"/>
              <w:left w:val="single" w:sz="5.729664" w:space="0" w:color="000000"/>
              <w:right w:val="single" w:sz="5.729664" w:space="0" w:color="000000"/>
            </w:tcBorders>
          </w:tcPr>
          <w:p>
            <w:pPr>
              <w:spacing w:before="5" w:after="0" w:line="240" w:lineRule="auto"/>
              <w:ind w:left="11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</w:rPr>
              <w:t>Retur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9"/>
              </w:rPr>
              <w:t>Lot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3" w:after="0" w:line="240" w:lineRule="auto"/>
              <w:ind w:left="2654" w:right="-20"/>
              <w:jc w:val="left"/>
              <w:tabs>
                <w:tab w:pos="3480" w:val="left"/>
              </w:tabs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5B5B5B"/>
                <w:spacing w:val="0"/>
                <w:w w:val="13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color w:val="5B5B5B"/>
                <w:spacing w:val="-62"/>
                <w:w w:val="13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color w:val="5B5B5B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color w:val="5B5B5B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7"/>
                <w:szCs w:val="17"/>
                <w:color w:val="5B5B5B"/>
                <w:spacing w:val="0"/>
                <w:w w:val="130"/>
              </w:rPr>
              <w:t>)</w:t>
            </w:r>
            <w:r>
              <w:rPr>
                <w:rFonts w:ascii="Arial" w:hAnsi="Arial" w:cs="Arial" w:eastAsia="Arial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467" w:hRule="exact"/>
        </w:trPr>
        <w:tc>
          <w:tcPr>
            <w:tcW w:w="9468" w:type="dxa"/>
            <w:gridSpan w:val="2"/>
            <w:tcBorders>
              <w:top w:val="single" w:sz="5.729664" w:space="0" w:color="000000"/>
              <w:bottom w:val="single" w:sz="5.729664" w:space="0" w:color="000000"/>
              <w:left w:val="single" w:sz="5.729664" w:space="0" w:color="000000"/>
              <w:right w:val="single" w:sz="5.729664" w:space="0" w:color="000000"/>
            </w:tcBorders>
          </w:tcPr>
          <w:p>
            <w:pPr>
              <w:spacing w:before="0" w:after="0" w:line="279" w:lineRule="exact"/>
              <w:ind w:left="100" w:right="-20"/>
              <w:jc w:val="left"/>
              <w:tabs>
                <w:tab w:pos="5200" w:val="left"/>
              </w:tabs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  <w:position w:val="3"/>
              </w:rPr>
              <w:t>Tim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  <w:position w:val="3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21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  <w:position w:val="3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  <w:position w:val="3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4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  <w:position w:val="3"/>
              </w:rPr>
              <w:t>release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  <w:position w:val="3"/>
              </w:rPr>
              <w:t>  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14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29"/>
                <w:szCs w:val="29"/>
                <w:color w:val="5B5B5B"/>
                <w:spacing w:val="0"/>
                <w:w w:val="51"/>
                <w:position w:val="3"/>
              </w:rPr>
              <w:t>I</w:t>
            </w:r>
            <w:r>
              <w:rPr>
                <w:rFonts w:ascii="Arial" w:hAnsi="Arial" w:cs="Arial" w:eastAsia="Arial"/>
                <w:sz w:val="29"/>
                <w:szCs w:val="29"/>
                <w:color w:val="5B5B5B"/>
                <w:spacing w:val="0"/>
                <w:w w:val="51"/>
                <w:position w:val="3"/>
              </w:rPr>
              <w:t> </w:t>
            </w:r>
            <w:r>
              <w:rPr>
                <w:rFonts w:ascii="Arial" w:hAnsi="Arial" w:cs="Arial" w:eastAsia="Arial"/>
                <w:sz w:val="29"/>
                <w:szCs w:val="29"/>
                <w:color w:val="5B5B5B"/>
                <w:spacing w:val="5"/>
                <w:w w:val="51"/>
                <w:position w:val="3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  <w:position w:val="3"/>
              </w:rPr>
              <w:t>Sponsor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-32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  <w:position w:val="3"/>
              </w:rPr>
              <w:tab/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  <w:position w:val="3"/>
              </w:rPr>
            </w:r>
            <w:r>
              <w:rPr>
                <w:rFonts w:ascii="Arial" w:hAnsi="Arial" w:cs="Arial" w:eastAsia="Arial"/>
                <w:sz w:val="29"/>
                <w:szCs w:val="29"/>
                <w:color w:val="747474"/>
                <w:spacing w:val="0"/>
                <w:w w:val="51"/>
                <w:position w:val="0"/>
              </w:rPr>
              <w:t>I</w:t>
            </w:r>
            <w:r>
              <w:rPr>
                <w:rFonts w:ascii="Arial" w:hAnsi="Arial" w:cs="Arial" w:eastAsia="Arial"/>
                <w:sz w:val="29"/>
                <w:szCs w:val="29"/>
                <w:color w:val="747474"/>
                <w:spacing w:val="0"/>
                <w:w w:val="51"/>
                <w:position w:val="0"/>
              </w:rPr>
              <w:t> </w:t>
            </w:r>
            <w:r>
              <w:rPr>
                <w:rFonts w:ascii="Arial" w:hAnsi="Arial" w:cs="Arial" w:eastAsia="Arial"/>
                <w:sz w:val="29"/>
                <w:szCs w:val="29"/>
                <w:color w:val="747474"/>
                <w:spacing w:val="5"/>
                <w:w w:val="51"/>
                <w:position w:val="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4"/>
                <w:position w:val="0"/>
              </w:rPr>
              <w:t>Driver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</w:tr>
    </w:tbl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364544" w:type="dxa"/>
      </w:tblPr>
      <w:tblGrid/>
      <w:tr>
        <w:trPr>
          <w:trHeight w:val="237" w:hRule="exact"/>
        </w:trPr>
        <w:tc>
          <w:tcPr>
            <w:tcW w:w="4777" w:type="dxa"/>
            <w:tcBorders>
              <w:top w:val="single" w:sz="5.729664" w:space="0" w:color="000000"/>
              <w:bottom w:val="single" w:sz="2.864832" w:space="0" w:color="000000"/>
              <w:left w:val="single" w:sz="5.729664" w:space="0" w:color="000000"/>
              <w:right w:val="single" w:sz="5.729664" w:space="0" w:color="000000"/>
            </w:tcBorders>
          </w:tcPr>
          <w:p>
            <w:pPr>
              <w:spacing w:before="1" w:after="0" w:line="240" w:lineRule="auto"/>
              <w:ind w:left="1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  <w:b/>
                <w:bCs/>
              </w:rPr>
              <w:t>SPONSO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3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  <w:b/>
                <w:bCs/>
              </w:rPr>
              <w:t>ESTIMATE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3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6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5"/>
                <w:b/>
                <w:bCs/>
              </w:rPr>
              <w:t>OPTIONAL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6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799" w:type="dxa"/>
            <w:tcBorders>
              <w:top w:val="single" w:sz="5.729664" w:space="0" w:color="000000"/>
              <w:bottom w:val="single" w:sz="2.864832" w:space="0" w:color="000000"/>
              <w:left w:val="single" w:sz="5.729664" w:space="0" w:color="000000"/>
              <w:right w:val="single" w:sz="5.729664" w:space="0" w:color="000000"/>
            </w:tcBorders>
          </w:tcPr>
          <w:p>
            <w:pPr>
              <w:spacing w:before="8" w:after="0" w:line="218" w:lineRule="exact"/>
              <w:ind w:left="10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3"/>
                <w:b/>
                <w:bCs/>
              </w:rPr>
              <w:t>ACTUAL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44" w:hRule="exact"/>
        </w:trPr>
        <w:tc>
          <w:tcPr>
            <w:tcW w:w="4777" w:type="dxa"/>
            <w:tcBorders>
              <w:top w:val="single" w:sz="2.864832" w:space="0" w:color="000000"/>
              <w:bottom w:val="single" w:sz="5.729664" w:space="0" w:color="000000"/>
              <w:left w:val="single" w:sz="5.729664" w:space="0" w:color="000000"/>
              <w:right w:val="single" w:sz="5.729664" w:space="0" w:color="000000"/>
            </w:tcBorders>
          </w:tcPr>
          <w:p>
            <w:pPr>
              <w:spacing w:before="12" w:after="0" w:line="240" w:lineRule="auto"/>
              <w:ind w:left="1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</w:rPr>
              <w:t>Start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6"/>
              </w:rPr>
              <w:t>time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799" w:type="dxa"/>
            <w:tcBorders>
              <w:top w:val="single" w:sz="2.864832" w:space="0" w:color="000000"/>
              <w:bottom w:val="single" w:sz="5.729664" w:space="0" w:color="000000"/>
              <w:left w:val="single" w:sz="5.729664" w:space="0" w:color="000000"/>
              <w:right w:val="single" w:sz="5.729664" w:space="0" w:color="000000"/>
            </w:tcBorders>
          </w:tcPr>
          <w:p>
            <w:pPr>
              <w:spacing w:before="19" w:after="0" w:line="214" w:lineRule="exact"/>
              <w:ind w:left="1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  <w:position w:val="-1"/>
              </w:rPr>
              <w:t>Start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2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0"/>
                <w:w w:val="106"/>
                <w:position w:val="-1"/>
              </w:rPr>
              <w:t>time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37" w:hRule="exact"/>
        </w:trPr>
        <w:tc>
          <w:tcPr>
            <w:tcW w:w="4777" w:type="dxa"/>
            <w:tcBorders>
              <w:top w:val="single" w:sz="5.729664" w:space="0" w:color="000000"/>
              <w:bottom w:val="single" w:sz="2.864832" w:space="0" w:color="000000"/>
              <w:left w:val="single" w:sz="5.729664" w:space="0" w:color="000000"/>
              <w:right w:val="single" w:sz="5.729664" w:space="0" w:color="000000"/>
            </w:tcBorders>
          </w:tcPr>
          <w:p>
            <w:pPr>
              <w:spacing w:before="1" w:after="0" w:line="240" w:lineRule="auto"/>
              <w:ind w:left="11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</w:rPr>
              <w:t>Sto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2"/>
              </w:rPr>
              <w:t>time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799" w:type="dxa"/>
            <w:tcBorders>
              <w:top w:val="single" w:sz="5.729664" w:space="0" w:color="000000"/>
              <w:bottom w:val="single" w:sz="2.864832" w:space="0" w:color="000000"/>
              <w:left w:val="single" w:sz="5.729664" w:space="0" w:color="000000"/>
              <w:right w:val="single" w:sz="5.729664" w:space="0" w:color="000000"/>
            </w:tcBorders>
          </w:tcPr>
          <w:p>
            <w:pPr>
              <w:spacing w:before="8" w:after="0" w:line="218" w:lineRule="exact"/>
              <w:ind w:left="1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</w:rPr>
              <w:t>Sto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6"/>
              </w:rPr>
              <w:t>time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44" w:hRule="exact"/>
        </w:trPr>
        <w:tc>
          <w:tcPr>
            <w:tcW w:w="4777" w:type="dxa"/>
            <w:tcBorders>
              <w:top w:val="single" w:sz="2.864832" w:space="0" w:color="000000"/>
              <w:bottom w:val="single" w:sz="5.729664" w:space="0" w:color="000000"/>
              <w:left w:val="single" w:sz="5.729664" w:space="0" w:color="000000"/>
              <w:right w:val="single" w:sz="5.729664" w:space="0" w:color="000000"/>
            </w:tcBorders>
          </w:tcPr>
          <w:p>
            <w:pPr>
              <w:spacing w:before="12" w:after="0" w:line="240" w:lineRule="auto"/>
              <w:ind w:left="11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5"/>
              </w:rPr>
              <w:t>Lunch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799" w:type="dxa"/>
            <w:tcBorders>
              <w:top w:val="single" w:sz="2.864832" w:space="0" w:color="000000"/>
              <w:bottom w:val="single" w:sz="5.729664" w:space="0" w:color="000000"/>
              <w:left w:val="single" w:sz="5.729664" w:space="0" w:color="000000"/>
              <w:right w:val="single" w:sz="5.729664" w:space="0" w:color="000000"/>
            </w:tcBorders>
          </w:tcPr>
          <w:p>
            <w:pPr>
              <w:spacing w:before="12" w:after="0" w:line="240" w:lineRule="auto"/>
              <w:ind w:left="1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5"/>
              </w:rPr>
              <w:t>Lunch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44" w:hRule="exact"/>
        </w:trPr>
        <w:tc>
          <w:tcPr>
            <w:tcW w:w="4777" w:type="dxa"/>
            <w:tcBorders>
              <w:top w:val="single" w:sz="5.729664" w:space="0" w:color="000000"/>
              <w:bottom w:val="single" w:sz="5.729664" w:space="0" w:color="000000"/>
              <w:left w:val="single" w:sz="5.729664" w:space="0" w:color="000000"/>
              <w:right w:val="single" w:sz="5.729664" w:space="0" w:color="000000"/>
            </w:tcBorders>
          </w:tcPr>
          <w:p>
            <w:pPr>
              <w:spacing w:before="8" w:after="0" w:line="240" w:lineRule="auto"/>
              <w:ind w:left="11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</w:rPr>
              <w:t>Clean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6"/>
              </w:rPr>
              <w:t>time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799" w:type="dxa"/>
            <w:tcBorders>
              <w:top w:val="single" w:sz="5.729664" w:space="0" w:color="000000"/>
              <w:bottom w:val="single" w:sz="5.729664" w:space="0" w:color="000000"/>
              <w:left w:val="single" w:sz="5.729664" w:space="0" w:color="000000"/>
              <w:right w:val="single" w:sz="5.729664" w:space="0" w:color="000000"/>
            </w:tcBorders>
          </w:tcPr>
          <w:p>
            <w:pPr>
              <w:spacing w:before="8" w:after="0" w:line="240" w:lineRule="auto"/>
              <w:ind w:left="1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</w:rPr>
              <w:t>Clean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-7"/>
                <w:w w:val="103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color w:val="5B5B5B"/>
                <w:spacing w:val="0"/>
                <w:w w:val="110"/>
              </w:rPr>
              <w:t>im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11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44" w:hRule="exact"/>
        </w:trPr>
        <w:tc>
          <w:tcPr>
            <w:tcW w:w="4777" w:type="dxa"/>
            <w:tcBorders>
              <w:top w:val="single" w:sz="5.729664" w:space="0" w:color="000000"/>
              <w:bottom w:val="single" w:sz="2.864832" w:space="0" w:color="000000"/>
              <w:left w:val="single" w:sz="5.729664" w:space="0" w:color="000000"/>
              <w:right w:val="single" w:sz="5.729664" w:space="0" w:color="000000"/>
            </w:tcBorders>
          </w:tcPr>
          <w:p>
            <w:pPr>
              <w:spacing w:before="8" w:after="0" w:line="240" w:lineRule="auto"/>
              <w:ind w:left="10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  <w:b/>
                <w:bCs/>
              </w:rPr>
              <w:t>TOTAL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2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5"/>
                <w:b/>
                <w:bCs/>
              </w:rPr>
              <w:t>HOURS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4799" w:type="dxa"/>
            <w:tcBorders>
              <w:top w:val="single" w:sz="5.729664" w:space="0" w:color="000000"/>
              <w:bottom w:val="single" w:sz="2.864832" w:space="0" w:color="000000"/>
              <w:left w:val="single" w:sz="5.729664" w:space="0" w:color="000000"/>
              <w:right w:val="single" w:sz="5.729664" w:space="0" w:color="000000"/>
            </w:tcBorders>
          </w:tcPr>
          <w:p>
            <w:pPr>
              <w:spacing w:before="8" w:after="0" w:line="240" w:lineRule="auto"/>
              <w:ind w:left="9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  <w:b/>
                <w:bCs/>
              </w:rPr>
              <w:t>TOTAL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2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5"/>
                <w:b/>
                <w:bCs/>
              </w:rPr>
              <w:t>HOURS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14" w:lineRule="exact"/>
        <w:ind w:left="24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  <w:position w:val="-1"/>
        </w:rPr>
        <w:t>OVERTIME/FUEL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4"/>
          <w:b/>
          <w:bCs/>
          <w:position w:val="-1"/>
        </w:rPr>
        <w:t>CHARGES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9.040384" w:type="dxa"/>
      </w:tblPr>
      <w:tblGrid/>
      <w:tr>
        <w:trPr>
          <w:trHeight w:val="467" w:hRule="exact"/>
        </w:trPr>
        <w:tc>
          <w:tcPr>
            <w:tcW w:w="2944" w:type="dxa"/>
            <w:tcBorders>
              <w:top w:val="single" w:sz="5.729664" w:space="0" w:color="000000"/>
              <w:bottom w:val="single" w:sz="5.729664" w:space="0" w:color="000000"/>
              <w:left w:val="single" w:sz="5.729664" w:space="0" w:color="000000"/>
              <w:right w:val="single" w:sz="5.729664" w:space="0" w:color="000000"/>
            </w:tcBorders>
          </w:tcPr>
          <w:p>
            <w:pPr>
              <w:spacing w:before="0" w:after="0" w:line="216" w:lineRule="exact"/>
              <w:ind w:left="11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-13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5B5B5B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5B5B5B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0"/>
                <w:w w:val="107"/>
              </w:rPr>
              <w:t>hours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10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5B5B5B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0"/>
                <w:w w:val="100"/>
              </w:rPr>
              <w:t>hr</w:t>
            </w:r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3"/>
                <w:w w:val="107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color w:val="5B5B5B"/>
                <w:spacing w:val="0"/>
                <w:w w:val="104"/>
              </w:rPr>
              <w:t>ini</w:t>
            </w:r>
            <w:r>
              <w:rPr>
                <w:rFonts w:ascii="Arial" w:hAnsi="Arial" w:cs="Arial" w:eastAsia="Arial"/>
                <w:sz w:val="19"/>
                <w:szCs w:val="19"/>
                <w:color w:val="5B5B5B"/>
                <w:spacing w:val="-5"/>
                <w:w w:val="104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7"/>
              </w:rPr>
              <w:t>um)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944" w:type="dxa"/>
            <w:tcBorders>
              <w:top w:val="single" w:sz="5.729664" w:space="0" w:color="000000"/>
              <w:bottom w:val="single" w:sz="5.729664" w:space="0" w:color="000000"/>
              <w:left w:val="single" w:sz="5.729664" w:space="0" w:color="000000"/>
              <w:right w:val="single" w:sz="5.729664" w:space="0" w:color="000000"/>
            </w:tcBorders>
          </w:tcPr>
          <w:p>
            <w:pPr>
              <w:spacing w:before="5" w:after="0" w:line="240" w:lineRule="auto"/>
              <w:ind w:left="10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2"/>
              </w:rPr>
              <w:t>@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581" w:type="dxa"/>
            <w:gridSpan w:val="2"/>
            <w:tcBorders>
              <w:top w:val="single" w:sz="5.729664" w:space="0" w:color="000000"/>
              <w:bottom w:val="single" w:sz="5.729664" w:space="0" w:color="000000"/>
              <w:left w:val="single" w:sz="5.729664" w:space="0" w:color="000000"/>
              <w:right w:val="single" w:sz="2.864832" w:space="0" w:color="000000"/>
            </w:tcBorders>
          </w:tcPr>
          <w:p>
            <w:pPr>
              <w:spacing w:before="2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13131"/>
                <w:spacing w:val="0"/>
                <w:w w:val="113"/>
              </w:rPr>
              <w:t>=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74" w:hRule="exact"/>
        </w:trPr>
        <w:tc>
          <w:tcPr>
            <w:tcW w:w="2944" w:type="dxa"/>
            <w:tcBorders>
              <w:top w:val="single" w:sz="5.729664" w:space="0" w:color="000000"/>
              <w:bottom w:val="single" w:sz="5.729664" w:space="0" w:color="000000"/>
              <w:left w:val="single" w:sz="5.729664" w:space="0" w:color="000000"/>
              <w:right w:val="single" w:sz="5.729664" w:space="0" w:color="000000"/>
            </w:tcBorders>
          </w:tcPr>
          <w:p>
            <w:pPr>
              <w:spacing w:before="5" w:after="0" w:line="240" w:lineRule="auto"/>
              <w:ind w:left="11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13131"/>
                <w:w w:val="104"/>
              </w:rPr>
              <w:t>Fue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-17"/>
                <w:w w:val="105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color w:val="5B5B5B"/>
                <w:spacing w:val="-5"/>
                <w:w w:val="94"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7"/>
              </w:rPr>
              <w:t>mileage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944" w:type="dxa"/>
            <w:tcBorders>
              <w:top w:val="single" w:sz="5.729664" w:space="0" w:color="000000"/>
              <w:bottom w:val="single" w:sz="5.729664" w:space="0" w:color="000000"/>
              <w:left w:val="single" w:sz="5.729664" w:space="0" w:color="000000"/>
              <w:right w:val="single" w:sz="5.729664" w:space="0" w:color="000000"/>
            </w:tcBorders>
          </w:tcPr>
          <w:p>
            <w:pPr>
              <w:spacing w:before="5" w:after="0" w:line="240" w:lineRule="auto"/>
              <w:ind w:left="10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6"/>
              </w:rPr>
              <w:t>@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3581" w:type="dxa"/>
            <w:gridSpan w:val="2"/>
            <w:tcBorders>
              <w:top w:val="single" w:sz="5.729664" w:space="0" w:color="000000"/>
              <w:bottom w:val="single" w:sz="5.729664" w:space="0" w:color="000000"/>
              <w:left w:val="single" w:sz="5.729664" w:space="0" w:color="000000"/>
              <w:right w:val="single" w:sz="2.864832" w:space="0" w:color="000000"/>
            </w:tcBorders>
          </w:tcPr>
          <w:p>
            <w:pPr>
              <w:spacing w:before="2" w:after="0" w:line="240" w:lineRule="auto"/>
              <w:ind w:left="100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313131"/>
                <w:spacing w:val="0"/>
                <w:w w:val="113"/>
              </w:rPr>
              <w:t>=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2944" w:type="dxa"/>
            <w:tcBorders>
              <w:top w:val="single" w:sz="5.729664" w:space="0" w:color="000000"/>
              <w:bottom w:val="single" w:sz="2.864832" w:space="0" w:color="000000"/>
              <w:left w:val="single" w:sz="5.729664" w:space="0" w:color="000000"/>
              <w:right w:val="single" w:sz="5.729664" w:space="0" w:color="000000"/>
            </w:tcBorders>
          </w:tcPr>
          <w:p>
            <w:pPr>
              <w:spacing w:before="0" w:after="0" w:line="216" w:lineRule="exact"/>
              <w:ind w:left="10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  <w:b/>
                <w:bCs/>
              </w:rPr>
              <w:t>Trip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5"/>
                <w:b/>
                <w:bCs/>
              </w:rPr>
              <w:t>total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944" w:type="dxa"/>
            <w:tcBorders>
              <w:top w:val="single" w:sz="5.729664" w:space="0" w:color="000000"/>
              <w:bottom w:val="single" w:sz="2.864832" w:space="0" w:color="000000"/>
              <w:left w:val="single" w:sz="5.729664" w:space="0" w:color="000000"/>
              <w:right w:val="single" w:sz="5.729664" w:space="0" w:color="000000"/>
            </w:tcBorders>
          </w:tcPr>
          <w:p>
            <w:pPr/>
            <w:rPr/>
          </w:p>
        </w:tc>
        <w:tc>
          <w:tcPr>
            <w:tcW w:w="2951" w:type="dxa"/>
            <w:tcBorders>
              <w:top w:val="single" w:sz="5.729664" w:space="0" w:color="000000"/>
              <w:bottom w:val="single" w:sz="5.729664" w:space="0" w:color="000000"/>
              <w:left w:val="single" w:sz="5.729664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630" w:type="dxa"/>
            <w:tcBorders>
              <w:top w:val="single" w:sz="5.729664" w:space="0" w:color="000000"/>
              <w:bottom w:val="nil" w:sz="6" w:space="0" w:color="auto"/>
              <w:left w:val="nil" w:sz="6" w:space="0" w:color="auto"/>
              <w:right w:val="single" w:sz="2.864832" w:space="0" w:color="000000"/>
            </w:tcBorders>
          </w:tcPr>
          <w:p>
            <w:pPr/>
            <w:rPr/>
          </w:p>
        </w:tc>
      </w:tr>
    </w:tbl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235" w:right="-20"/>
        <w:jc w:val="left"/>
        <w:tabs>
          <w:tab w:pos="92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</w:rPr>
        <w:t>ACCOUNT</w:t>
      </w:r>
      <w:r>
        <w:rPr>
          <w:rFonts w:ascii="Arial" w:hAnsi="Arial" w:cs="Arial" w:eastAsia="Arial"/>
          <w:sz w:val="19"/>
          <w:szCs w:val="19"/>
          <w:color w:val="313131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</w:rPr>
        <w:t>CODE</w:t>
      </w:r>
      <w:r>
        <w:rPr>
          <w:rFonts w:ascii="Arial" w:hAnsi="Arial" w:cs="Arial" w:eastAsia="Arial"/>
          <w:sz w:val="19"/>
          <w:szCs w:val="19"/>
          <w:color w:val="313131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color w:val="313131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</w:rPr>
        <w:t>TRIP</w:t>
      </w:r>
      <w:r>
        <w:rPr>
          <w:rFonts w:ascii="Arial" w:hAnsi="Arial" w:cs="Arial" w:eastAsia="Arial"/>
          <w:sz w:val="19"/>
          <w:szCs w:val="19"/>
          <w:color w:val="313131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</w:rPr>
        <w:t>COS</w:t>
      </w:r>
      <w:r>
        <w:rPr>
          <w:rFonts w:ascii="Arial" w:hAnsi="Arial" w:cs="Arial" w:eastAsia="Arial"/>
          <w:sz w:val="19"/>
          <w:szCs w:val="19"/>
          <w:color w:val="313131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color w:val="5B5B5B"/>
          <w:spacing w:val="-6"/>
          <w:w w:val="100"/>
          <w:b/>
          <w:bCs/>
        </w:rPr>
        <w:t>:</w:t>
      </w:r>
      <w:r>
        <w:rPr>
          <w:rFonts w:ascii="Arial" w:hAnsi="Arial" w:cs="Arial" w:eastAsia="Arial"/>
          <w:sz w:val="19"/>
          <w:szCs w:val="19"/>
          <w:color w:val="5B5B5B"/>
          <w:spacing w:val="32"/>
          <w:w w:val="100"/>
          <w:b/>
          <w:bCs/>
          <w:u w:val="single" w:color="434343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  <w:b/>
          <w:bCs/>
          <w:u w:val="single" w:color="434343"/>
        </w:rPr>
        <w:tab/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  <w:b/>
          <w:bCs/>
          <w:u w:val="single" w:color="434343"/>
        </w:rPr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  <w:b/>
          <w:bCs/>
        </w:rPr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  <w:b/>
          <w:bCs/>
        </w:rPr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291"/>
          <w:b/>
          <w:bCs/>
        </w:rPr>
        <w:t>_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14" w:lineRule="exact"/>
        <w:ind w:left="235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  <w:position w:val="-1"/>
        </w:rPr>
        <w:t>AUTHORIZE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9"/>
          <w:szCs w:val="19"/>
          <w:color w:val="313131"/>
          <w:spacing w:val="3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8"/>
          <w:b/>
          <w:bCs/>
          <w:position w:val="-1"/>
        </w:rPr>
        <w:t>BY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6.945581" w:type="dxa"/>
      </w:tblPr>
      <w:tblGrid/>
      <w:tr>
        <w:trPr>
          <w:trHeight w:val="467" w:hRule="exact"/>
        </w:trPr>
        <w:tc>
          <w:tcPr>
            <w:tcW w:w="4405" w:type="dxa"/>
            <w:tcBorders>
              <w:top w:val="single" w:sz="5.729664" w:space="0" w:color="000000"/>
              <w:bottom w:val="single" w:sz="5.729664" w:space="0" w:color="000000"/>
              <w:left w:val="single" w:sz="2.864832" w:space="0" w:color="000000"/>
              <w:right w:val="single" w:sz="2.864832" w:space="0" w:color="000000"/>
            </w:tcBorders>
          </w:tcPr>
          <w:p>
            <w:pPr>
              <w:spacing w:before="5" w:after="0" w:line="240" w:lineRule="auto"/>
              <w:ind w:left="11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</w:rPr>
              <w:t>Principal/Athleti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4"/>
              </w:rPr>
              <w:t>Director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5071" w:type="dxa"/>
            <w:tcBorders>
              <w:top w:val="single" w:sz="5.729664" w:space="0" w:color="000000"/>
              <w:bottom w:val="single" w:sz="5.729664" w:space="0" w:color="000000"/>
              <w:left w:val="single" w:sz="2.864832" w:space="0" w:color="000000"/>
              <w:right w:val="single" w:sz="2.864832" w:space="0" w:color="000000"/>
            </w:tcBorders>
          </w:tcPr>
          <w:p>
            <w:pPr>
              <w:spacing w:before="12" w:after="0" w:line="240" w:lineRule="auto"/>
              <w:ind w:left="11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5"/>
              </w:rPr>
              <w:t>Date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74" w:hRule="exact"/>
        </w:trPr>
        <w:tc>
          <w:tcPr>
            <w:tcW w:w="4405" w:type="dxa"/>
            <w:tcBorders>
              <w:top w:val="single" w:sz="5.729664" w:space="0" w:color="000000"/>
              <w:bottom w:val="single" w:sz="5.729664" w:space="0" w:color="000000"/>
              <w:left w:val="single" w:sz="2.864832" w:space="0" w:color="000000"/>
              <w:right w:val="single" w:sz="2.864832" w:space="0" w:color="000000"/>
            </w:tcBorders>
          </w:tcPr>
          <w:p>
            <w:pPr>
              <w:spacing w:before="12" w:after="0" w:line="240" w:lineRule="auto"/>
              <w:ind w:left="10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0"/>
                <w:w w:val="100"/>
              </w:rPr>
              <w:t>Assistant</w:t>
            </w:r>
            <w:r>
              <w:rPr>
                <w:rFonts w:ascii="Arial" w:hAnsi="Arial" w:cs="Arial" w:eastAsia="Arial"/>
                <w:sz w:val="19"/>
                <w:szCs w:val="19"/>
                <w:color w:val="444444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5"/>
              </w:rPr>
              <w:t>Supt.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5071" w:type="dxa"/>
            <w:tcBorders>
              <w:top w:val="single" w:sz="5.729664" w:space="0" w:color="000000"/>
              <w:bottom w:val="single" w:sz="5.729664" w:space="0" w:color="000000"/>
              <w:left w:val="single" w:sz="2.864832" w:space="0" w:color="000000"/>
              <w:right w:val="single" w:sz="2.864832" w:space="0" w:color="000000"/>
            </w:tcBorders>
          </w:tcPr>
          <w:p>
            <w:pPr>
              <w:spacing w:before="12" w:after="0" w:line="240" w:lineRule="auto"/>
              <w:ind w:left="11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7"/>
              </w:rPr>
              <w:t>Date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67" w:hRule="exact"/>
        </w:trPr>
        <w:tc>
          <w:tcPr>
            <w:tcW w:w="4405" w:type="dxa"/>
            <w:tcBorders>
              <w:top w:val="single" w:sz="5.729664" w:space="0" w:color="000000"/>
              <w:bottom w:val="single" w:sz="5.729664" w:space="0" w:color="000000"/>
              <w:left w:val="single" w:sz="2.864832" w:space="0" w:color="000000"/>
              <w:right w:val="single" w:sz="2.864832" w:space="0" w:color="000000"/>
            </w:tcBorders>
          </w:tcPr>
          <w:p>
            <w:pPr>
              <w:spacing w:before="12" w:after="0" w:line="240" w:lineRule="auto"/>
              <w:ind w:left="10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</w:rPr>
              <w:t>Transportatio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-3"/>
                <w:w w:val="108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color w:val="5B5B5B"/>
                <w:spacing w:val="-11"/>
                <w:w w:val="129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-1"/>
                <w:w w:val="107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color w:val="5B5B5B"/>
                <w:spacing w:val="0"/>
                <w:w w:val="15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5071" w:type="dxa"/>
            <w:tcBorders>
              <w:top w:val="single" w:sz="5.729664" w:space="0" w:color="000000"/>
              <w:bottom w:val="single" w:sz="5.729664" w:space="0" w:color="000000"/>
              <w:left w:val="single" w:sz="2.864832" w:space="0" w:color="000000"/>
              <w:right w:val="single" w:sz="2.864832" w:space="0" w:color="000000"/>
            </w:tcBorders>
          </w:tcPr>
          <w:p>
            <w:pPr>
              <w:spacing w:before="12" w:after="0" w:line="240" w:lineRule="auto"/>
              <w:ind w:left="11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color w:val="313131"/>
                <w:spacing w:val="0"/>
                <w:w w:val="107"/>
              </w:rPr>
              <w:t>Date</w:t>
            </w:r>
            <w:r>
              <w:rPr>
                <w:rFonts w:ascii="Arial" w:hAnsi="Arial" w:cs="Arial" w:eastAsia="Arial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164" w:lineRule="exact"/>
        <w:ind w:right="196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444444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color w:val="444444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color w:val="444444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B5B5B"/>
          <w:spacing w:val="0"/>
          <w:w w:val="100"/>
        </w:rPr>
        <w:t>52</w:t>
      </w:r>
      <w:r>
        <w:rPr>
          <w:rFonts w:ascii="Arial" w:hAnsi="Arial" w:cs="Arial" w:eastAsia="Arial"/>
          <w:sz w:val="16"/>
          <w:szCs w:val="16"/>
          <w:color w:val="5B5B5B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B5B5B"/>
          <w:spacing w:val="0"/>
          <w:w w:val="100"/>
        </w:rPr>
        <w:t>Nov</w:t>
      </w:r>
      <w:r>
        <w:rPr>
          <w:rFonts w:ascii="Arial" w:hAnsi="Arial" w:cs="Arial" w:eastAsia="Arial"/>
          <w:sz w:val="16"/>
          <w:szCs w:val="16"/>
          <w:color w:val="5B5B5B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5B5B5B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5B5B5B"/>
          <w:spacing w:val="0"/>
          <w:w w:val="100"/>
        </w:rPr>
        <w:t>2005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sectPr>
      <w:type w:val="continuous"/>
      <w:pgSz w:w="12240" w:h="15840"/>
      <w:pgMar w:top="820" w:bottom="280" w:left="11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2012-09-24T13:38:17Z</dcterms:created>
  <dcterms:modified xsi:type="dcterms:W3CDTF">2012-09-24T13:38:17Z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2012-08-14T00:00:00Z</vt:filetime>
  </property>
  <property fmtid="{D5CDD505-2E9C-101B-9397-08002B2CF9AE}" pid="3" name="LastSaved">
    <vt:filetime>2012-09-24T00:00:00Z</vt:filetime>
  </property>
</Properties>
</file>